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CE6" w:rsidRPr="000F7C22" w:rsidRDefault="00317CE6" w:rsidP="000F7C22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125A32" w:rsidRPr="000F7C22" w:rsidRDefault="00125A32" w:rsidP="000F7C22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125A32" w:rsidRPr="000F7C22" w:rsidRDefault="00317CE6" w:rsidP="000F7C22">
      <w:pPr>
        <w:spacing w:line="360" w:lineRule="auto"/>
        <w:ind w:right="-483"/>
        <w:jc w:val="center"/>
        <w:rPr>
          <w:rFonts w:ascii="Arial Narrow" w:hAnsi="Arial Narrow" w:cs="Arial"/>
          <w:b/>
          <w:sz w:val="24"/>
          <w:szCs w:val="24"/>
        </w:rPr>
      </w:pPr>
      <w:r w:rsidRPr="000F7C22">
        <w:rPr>
          <w:rFonts w:ascii="Arial Narrow" w:hAnsi="Arial Narrow" w:cs="Arial"/>
          <w:b/>
          <w:sz w:val="24"/>
          <w:szCs w:val="24"/>
        </w:rPr>
        <w:t xml:space="preserve">SELEZIONE PUBBLICA PER IL CONFERIMENTO DI </w:t>
      </w:r>
      <w:r w:rsidR="00125A32" w:rsidRPr="000F7C22">
        <w:rPr>
          <w:rFonts w:ascii="Arial Narrow" w:hAnsi="Arial Narrow" w:cs="Arial"/>
          <w:b/>
          <w:sz w:val="24"/>
          <w:szCs w:val="24"/>
        </w:rPr>
        <w:t xml:space="preserve">N. </w:t>
      </w:r>
      <w:r w:rsidR="00C2436F" w:rsidRPr="000F7C22">
        <w:rPr>
          <w:rFonts w:ascii="Arial Narrow" w:hAnsi="Arial Narrow" w:cs="Arial"/>
          <w:b/>
          <w:sz w:val="24"/>
          <w:szCs w:val="24"/>
        </w:rPr>
        <w:t xml:space="preserve">1 </w:t>
      </w:r>
      <w:r w:rsidR="00125A32" w:rsidRPr="000F7C22">
        <w:rPr>
          <w:rFonts w:ascii="Arial Narrow" w:hAnsi="Arial Narrow" w:cs="Arial"/>
          <w:b/>
          <w:sz w:val="24"/>
          <w:szCs w:val="24"/>
        </w:rPr>
        <w:t xml:space="preserve">ASSEGNO </w:t>
      </w:r>
    </w:p>
    <w:p w:rsidR="00125A32" w:rsidRPr="000F7C22" w:rsidRDefault="00FD177A" w:rsidP="000F7C22">
      <w:pPr>
        <w:spacing w:line="360" w:lineRule="auto"/>
        <w:ind w:right="-483"/>
        <w:jc w:val="center"/>
        <w:rPr>
          <w:rFonts w:ascii="Arial Narrow" w:hAnsi="Arial Narrow" w:cs="Arial"/>
          <w:b/>
          <w:sz w:val="24"/>
          <w:szCs w:val="24"/>
        </w:rPr>
      </w:pPr>
      <w:r w:rsidRPr="000F7C22">
        <w:rPr>
          <w:rFonts w:ascii="Arial Narrow" w:hAnsi="Arial Narrow" w:cs="Arial"/>
          <w:b/>
          <w:sz w:val="24"/>
          <w:szCs w:val="24"/>
        </w:rPr>
        <w:t>PER LA COLLABORAZIONE AD ATTIVITÀ DI RICERCA</w:t>
      </w:r>
    </w:p>
    <w:p w:rsidR="00317CE6" w:rsidRPr="00FD5D4E" w:rsidRDefault="00321CFC" w:rsidP="000F7C22">
      <w:pPr>
        <w:spacing w:line="360" w:lineRule="auto"/>
        <w:ind w:right="-483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 w:rsidRPr="00FD5D4E">
        <w:rPr>
          <w:rFonts w:ascii="Arial Narrow" w:hAnsi="Arial Narrow" w:cs="Arial"/>
          <w:b/>
          <w:sz w:val="24"/>
          <w:szCs w:val="24"/>
        </w:rPr>
        <w:t>PRESSO IL D</w:t>
      </w:r>
      <w:r w:rsidR="00AA6F8D" w:rsidRPr="00FD5D4E">
        <w:rPr>
          <w:rFonts w:ascii="Arial Narrow" w:hAnsi="Arial Narrow" w:cs="Arial"/>
          <w:b/>
          <w:sz w:val="24"/>
          <w:szCs w:val="24"/>
        </w:rPr>
        <w:t>IPARTIMENTO DI FISICA</w:t>
      </w:r>
    </w:p>
    <w:p w:rsidR="00125A32" w:rsidRPr="00FD5D4E" w:rsidRDefault="00125A32" w:rsidP="000F7C22">
      <w:pPr>
        <w:spacing w:line="360" w:lineRule="auto"/>
        <w:ind w:right="-483"/>
        <w:jc w:val="center"/>
        <w:rPr>
          <w:rFonts w:ascii="Arial Narrow" w:hAnsi="Arial Narrow" w:cs="Arial"/>
          <w:b/>
          <w:sz w:val="24"/>
          <w:szCs w:val="24"/>
        </w:rPr>
      </w:pPr>
      <w:r w:rsidRPr="00FD5D4E">
        <w:rPr>
          <w:rFonts w:ascii="Arial Narrow" w:hAnsi="Arial Narrow" w:cs="Arial"/>
          <w:b/>
          <w:sz w:val="24"/>
          <w:szCs w:val="24"/>
        </w:rPr>
        <w:t xml:space="preserve">Decreto n. </w:t>
      </w:r>
      <w:bookmarkStart w:id="1" w:name="_Hlk68772476"/>
      <w:r w:rsidR="00FD5D4E" w:rsidRPr="00FD5D4E">
        <w:rPr>
          <w:rFonts w:ascii="Arial Narrow" w:hAnsi="Arial Narrow" w:cs="Arial"/>
          <w:b/>
          <w:sz w:val="24"/>
          <w:szCs w:val="24"/>
        </w:rPr>
        <w:t>64</w:t>
      </w:r>
      <w:r w:rsidRPr="00FD5D4E">
        <w:rPr>
          <w:rFonts w:ascii="Arial Narrow" w:hAnsi="Arial Narrow" w:cs="Arial"/>
          <w:b/>
          <w:sz w:val="24"/>
          <w:szCs w:val="24"/>
        </w:rPr>
        <w:t xml:space="preserve"> di data </w:t>
      </w:r>
      <w:r w:rsidR="00FD5D4E" w:rsidRPr="00FD5D4E">
        <w:rPr>
          <w:rFonts w:ascii="Arial Narrow" w:hAnsi="Arial Narrow" w:cs="Arial"/>
          <w:b/>
          <w:sz w:val="24"/>
          <w:szCs w:val="24"/>
        </w:rPr>
        <w:t>04</w:t>
      </w:r>
      <w:r w:rsidR="00C2436F" w:rsidRPr="00FD5D4E">
        <w:rPr>
          <w:rFonts w:ascii="Arial Narrow" w:hAnsi="Arial Narrow" w:cs="Arial"/>
          <w:b/>
          <w:sz w:val="24"/>
          <w:szCs w:val="24"/>
        </w:rPr>
        <w:t>.</w:t>
      </w:r>
      <w:r w:rsidR="00FD5D4E" w:rsidRPr="00FD5D4E">
        <w:rPr>
          <w:rFonts w:ascii="Arial Narrow" w:hAnsi="Arial Narrow" w:cs="Arial"/>
          <w:b/>
          <w:sz w:val="24"/>
          <w:szCs w:val="24"/>
        </w:rPr>
        <w:t>05</w:t>
      </w:r>
      <w:r w:rsidR="00C2436F" w:rsidRPr="00FD5D4E">
        <w:rPr>
          <w:rFonts w:ascii="Arial Narrow" w:hAnsi="Arial Narrow" w:cs="Arial"/>
          <w:b/>
          <w:sz w:val="24"/>
          <w:szCs w:val="24"/>
        </w:rPr>
        <w:t>.202</w:t>
      </w:r>
      <w:bookmarkEnd w:id="1"/>
      <w:r w:rsidR="00FD5D4E" w:rsidRPr="00FD5D4E">
        <w:rPr>
          <w:rFonts w:ascii="Arial Narrow" w:hAnsi="Arial Narrow" w:cs="Arial"/>
          <w:b/>
          <w:sz w:val="24"/>
          <w:szCs w:val="24"/>
        </w:rPr>
        <w:t>3</w:t>
      </w:r>
    </w:p>
    <w:p w:rsidR="00125A32" w:rsidRPr="00FD5D4E" w:rsidRDefault="00115F6F" w:rsidP="000F7C22">
      <w:pPr>
        <w:spacing w:line="360" w:lineRule="auto"/>
        <w:ind w:right="-483"/>
        <w:jc w:val="center"/>
        <w:rPr>
          <w:rFonts w:ascii="Arial Narrow" w:hAnsi="Arial Narrow" w:cs="Arial"/>
          <w:b/>
          <w:sz w:val="24"/>
          <w:szCs w:val="24"/>
        </w:rPr>
      </w:pPr>
      <w:r w:rsidRPr="00FD5D4E">
        <w:rPr>
          <w:rFonts w:ascii="Arial Narrow" w:hAnsi="Arial Narrow" w:cs="Arial"/>
          <w:b/>
          <w:sz w:val="24"/>
          <w:szCs w:val="24"/>
        </w:rPr>
        <w:t xml:space="preserve">Decreto approvazione atti n. </w:t>
      </w:r>
      <w:r w:rsidR="00FD5D4E" w:rsidRPr="00FD5D4E">
        <w:rPr>
          <w:rFonts w:ascii="Arial Narrow" w:hAnsi="Arial Narrow" w:cs="Arial"/>
          <w:b/>
          <w:sz w:val="24"/>
          <w:szCs w:val="24"/>
        </w:rPr>
        <w:t xml:space="preserve">88 </w:t>
      </w:r>
      <w:r w:rsidR="000F7C22" w:rsidRPr="00FD5D4E">
        <w:rPr>
          <w:rFonts w:ascii="Arial Narrow" w:hAnsi="Arial Narrow" w:cs="Arial"/>
          <w:b/>
          <w:sz w:val="24"/>
          <w:szCs w:val="24"/>
        </w:rPr>
        <w:t xml:space="preserve">di data </w:t>
      </w:r>
      <w:r w:rsidR="00FD5D4E" w:rsidRPr="00FD5D4E">
        <w:rPr>
          <w:rFonts w:ascii="Arial Narrow" w:hAnsi="Arial Narrow" w:cs="Arial"/>
          <w:b/>
          <w:sz w:val="24"/>
          <w:szCs w:val="24"/>
        </w:rPr>
        <w:t>07</w:t>
      </w:r>
      <w:r w:rsidR="000F7C22" w:rsidRPr="00FD5D4E">
        <w:rPr>
          <w:rFonts w:ascii="Arial Narrow" w:hAnsi="Arial Narrow" w:cs="Arial"/>
          <w:b/>
          <w:sz w:val="24"/>
          <w:szCs w:val="24"/>
        </w:rPr>
        <w:t>.</w:t>
      </w:r>
      <w:r w:rsidR="00FD5D4E" w:rsidRPr="00FD5D4E">
        <w:rPr>
          <w:rFonts w:ascii="Arial Narrow" w:hAnsi="Arial Narrow" w:cs="Arial"/>
          <w:b/>
          <w:sz w:val="24"/>
          <w:szCs w:val="24"/>
        </w:rPr>
        <w:t>06</w:t>
      </w:r>
      <w:r w:rsidR="000F7C22" w:rsidRPr="00FD5D4E">
        <w:rPr>
          <w:rFonts w:ascii="Arial Narrow" w:hAnsi="Arial Narrow" w:cs="Arial"/>
          <w:b/>
          <w:sz w:val="24"/>
          <w:szCs w:val="24"/>
        </w:rPr>
        <w:t>.202</w:t>
      </w:r>
      <w:r w:rsidR="00FD5D4E" w:rsidRPr="00FD5D4E">
        <w:rPr>
          <w:rFonts w:ascii="Arial Narrow" w:hAnsi="Arial Narrow" w:cs="Arial"/>
          <w:b/>
          <w:sz w:val="24"/>
          <w:szCs w:val="24"/>
        </w:rPr>
        <w:t>3</w:t>
      </w:r>
    </w:p>
    <w:p w:rsidR="00317CE6" w:rsidRPr="00FD5D4E" w:rsidRDefault="00317CE6" w:rsidP="000F7C22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D5D4E">
        <w:rPr>
          <w:rFonts w:ascii="Arial Narrow" w:hAnsi="Arial Narrow" w:cs="Arial"/>
          <w:b/>
          <w:sz w:val="24"/>
          <w:szCs w:val="24"/>
        </w:rPr>
        <w:t>GRADUATORIA</w:t>
      </w:r>
      <w:r w:rsidR="00FD5D4E" w:rsidRPr="00FD5D4E">
        <w:rPr>
          <w:rFonts w:ascii="Arial Narrow" w:hAnsi="Arial Narrow" w:cs="Arial"/>
          <w:b/>
          <w:sz w:val="24"/>
          <w:szCs w:val="24"/>
        </w:rPr>
        <w:t>/RANKING</w:t>
      </w:r>
    </w:p>
    <w:p w:rsidR="00317CE6" w:rsidRPr="00FD5D4E" w:rsidRDefault="00317CE6" w:rsidP="000F7C22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125A32" w:rsidRPr="00FD5D4E" w:rsidRDefault="00125A32" w:rsidP="000F7C22">
      <w:pPr>
        <w:spacing w:line="360" w:lineRule="auto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805"/>
        <w:gridCol w:w="3240"/>
        <w:gridCol w:w="1690"/>
        <w:gridCol w:w="1402"/>
        <w:gridCol w:w="1923"/>
      </w:tblGrid>
      <w:tr w:rsidR="00125A32" w:rsidRPr="00FD5D4E" w:rsidTr="00125A32">
        <w:trPr>
          <w:jc w:val="center"/>
        </w:trPr>
        <w:tc>
          <w:tcPr>
            <w:tcW w:w="502" w:type="pct"/>
          </w:tcPr>
          <w:p w:rsidR="00125A32" w:rsidRPr="00FD5D4E" w:rsidRDefault="00125A32" w:rsidP="000F7C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b/>
                <w:sz w:val="24"/>
                <w:szCs w:val="24"/>
              </w:rPr>
              <w:t>N.</w:t>
            </w:r>
          </w:p>
        </w:tc>
        <w:tc>
          <w:tcPr>
            <w:tcW w:w="1846" w:type="pct"/>
          </w:tcPr>
          <w:p w:rsidR="00125A32" w:rsidRPr="00FD5D4E" w:rsidRDefault="00125A32" w:rsidP="000F7C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b/>
                <w:sz w:val="24"/>
                <w:szCs w:val="24"/>
              </w:rPr>
              <w:t>Candidato</w:t>
            </w:r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>/Candidate</w:t>
            </w:r>
          </w:p>
        </w:tc>
        <w:tc>
          <w:tcPr>
            <w:tcW w:w="990" w:type="pct"/>
          </w:tcPr>
          <w:p w:rsidR="00125A32" w:rsidRPr="00FD5D4E" w:rsidRDefault="00125A32" w:rsidP="00FD5D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b/>
                <w:sz w:val="24"/>
                <w:szCs w:val="24"/>
              </w:rPr>
              <w:t>Valutazione titoli</w:t>
            </w:r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 xml:space="preserve"> / Evaluation of the </w:t>
            </w:r>
            <w:proofErr w:type="spellStart"/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>qualifications</w:t>
            </w:r>
            <w:proofErr w:type="spellEnd"/>
          </w:p>
        </w:tc>
        <w:tc>
          <w:tcPr>
            <w:tcW w:w="831" w:type="pct"/>
          </w:tcPr>
          <w:p w:rsidR="00125A32" w:rsidRPr="00FD5D4E" w:rsidRDefault="00C2436F" w:rsidP="000F7C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b/>
                <w:sz w:val="24"/>
                <w:szCs w:val="24"/>
              </w:rPr>
              <w:t>Punteggio</w:t>
            </w:r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 xml:space="preserve"> / </w:t>
            </w:r>
            <w:proofErr w:type="spellStart"/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>Final</w:t>
            </w:r>
            <w:proofErr w:type="spellEnd"/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 xml:space="preserve"> score</w:t>
            </w:r>
          </w:p>
        </w:tc>
        <w:tc>
          <w:tcPr>
            <w:tcW w:w="831" w:type="pct"/>
          </w:tcPr>
          <w:p w:rsidR="00125A32" w:rsidRPr="00FD5D4E" w:rsidRDefault="00C2436F" w:rsidP="000F7C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b/>
                <w:sz w:val="24"/>
                <w:szCs w:val="24"/>
              </w:rPr>
              <w:t>Idoneità</w:t>
            </w:r>
            <w:r w:rsidR="00FD5D4E" w:rsidRPr="00FD5D4E">
              <w:rPr>
                <w:rFonts w:ascii="Arial Narrow" w:hAnsi="Arial Narrow" w:cs="Arial"/>
                <w:b/>
                <w:sz w:val="24"/>
                <w:szCs w:val="24"/>
              </w:rPr>
              <w:t xml:space="preserve"> /</w:t>
            </w:r>
          </w:p>
          <w:p w:rsidR="00FD5D4E" w:rsidRPr="00FD5D4E" w:rsidRDefault="00FD5D4E" w:rsidP="000F7C22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FD5D4E">
              <w:rPr>
                <w:rFonts w:ascii="Arial Narrow" w:hAnsi="Arial Narrow" w:cs="Arial"/>
                <w:b/>
                <w:sz w:val="24"/>
                <w:szCs w:val="24"/>
              </w:rPr>
              <w:t>Eligibility</w:t>
            </w:r>
            <w:proofErr w:type="spellEnd"/>
          </w:p>
        </w:tc>
      </w:tr>
      <w:tr w:rsidR="00125A32" w:rsidRPr="00FD5D4E" w:rsidTr="00125A32">
        <w:trPr>
          <w:jc w:val="center"/>
        </w:trPr>
        <w:tc>
          <w:tcPr>
            <w:tcW w:w="502" w:type="pct"/>
          </w:tcPr>
          <w:p w:rsidR="00125A32" w:rsidRPr="00FD5D4E" w:rsidRDefault="00125A32" w:rsidP="000F7C22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846" w:type="pct"/>
          </w:tcPr>
          <w:p w:rsidR="00125A32" w:rsidRPr="00FD5D4E" w:rsidRDefault="00C2436F" w:rsidP="000F7C22">
            <w:pPr>
              <w:spacing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D5D4E" w:rsidRPr="00FD5D4E">
              <w:rPr>
                <w:rFonts w:ascii="Arial Narrow" w:hAnsi="Arial Narrow" w:cs="Arial"/>
                <w:sz w:val="24"/>
                <w:szCs w:val="24"/>
              </w:rPr>
              <w:t>633718</w:t>
            </w:r>
          </w:p>
        </w:tc>
        <w:tc>
          <w:tcPr>
            <w:tcW w:w="990" w:type="pct"/>
          </w:tcPr>
          <w:p w:rsidR="00125A32" w:rsidRPr="00FD5D4E" w:rsidRDefault="00FD5D4E" w:rsidP="000F7C22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sz w:val="24"/>
                <w:szCs w:val="24"/>
              </w:rPr>
              <w:t>26</w:t>
            </w:r>
            <w:r w:rsidR="008A7950" w:rsidRPr="00FD5D4E">
              <w:rPr>
                <w:rFonts w:ascii="Arial Narrow" w:hAnsi="Arial Narrow" w:cs="Arial"/>
                <w:sz w:val="24"/>
                <w:szCs w:val="24"/>
              </w:rPr>
              <w:t>/30</w:t>
            </w:r>
          </w:p>
        </w:tc>
        <w:tc>
          <w:tcPr>
            <w:tcW w:w="831" w:type="pct"/>
          </w:tcPr>
          <w:p w:rsidR="00125A32" w:rsidRPr="00FD5D4E" w:rsidRDefault="00FD5D4E" w:rsidP="000F7C22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sz w:val="24"/>
                <w:szCs w:val="24"/>
              </w:rPr>
              <w:t>26</w:t>
            </w:r>
            <w:r w:rsidR="008A7950" w:rsidRPr="00FD5D4E">
              <w:rPr>
                <w:rFonts w:ascii="Arial Narrow" w:hAnsi="Arial Narrow" w:cs="Arial"/>
                <w:sz w:val="24"/>
                <w:szCs w:val="24"/>
              </w:rPr>
              <w:t>/30</w:t>
            </w:r>
          </w:p>
        </w:tc>
        <w:tc>
          <w:tcPr>
            <w:tcW w:w="831" w:type="pct"/>
          </w:tcPr>
          <w:p w:rsidR="00125A32" w:rsidRPr="00FD5D4E" w:rsidRDefault="00C2436F" w:rsidP="000F7C22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D5D4E">
              <w:rPr>
                <w:rFonts w:ascii="Arial Narrow" w:hAnsi="Arial Narrow" w:cs="Arial"/>
                <w:sz w:val="24"/>
                <w:szCs w:val="24"/>
              </w:rPr>
              <w:t>IDONEO</w:t>
            </w:r>
            <w:r w:rsidR="00FD5D4E" w:rsidRPr="00FD5D4E">
              <w:rPr>
                <w:rFonts w:ascii="Arial Narrow" w:hAnsi="Arial Narrow" w:cs="Arial"/>
                <w:sz w:val="24"/>
                <w:szCs w:val="24"/>
              </w:rPr>
              <w:t>/ELIGIBLE</w:t>
            </w:r>
          </w:p>
        </w:tc>
      </w:tr>
    </w:tbl>
    <w:p w:rsidR="000F7C22" w:rsidRPr="00FD5D4E" w:rsidRDefault="000F7C22" w:rsidP="000F7C22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317CE6" w:rsidRPr="000F7C22" w:rsidRDefault="00317CE6" w:rsidP="000F7C22">
      <w:pPr>
        <w:spacing w:line="360" w:lineRule="auto"/>
        <w:rPr>
          <w:rFonts w:ascii="Arial Narrow" w:hAnsi="Arial Narrow" w:cs="Arial"/>
          <w:sz w:val="24"/>
          <w:szCs w:val="24"/>
        </w:rPr>
      </w:pPr>
      <w:r w:rsidRPr="00FD5D4E">
        <w:rPr>
          <w:rFonts w:ascii="Arial Narrow" w:hAnsi="Arial Narrow" w:cs="Arial"/>
          <w:sz w:val="24"/>
          <w:szCs w:val="24"/>
        </w:rPr>
        <w:t xml:space="preserve">Povo, </w:t>
      </w:r>
      <w:r w:rsidR="00FD5D4E" w:rsidRPr="00FD5D4E">
        <w:rPr>
          <w:rFonts w:ascii="Arial Narrow" w:hAnsi="Arial Narrow" w:cs="Arial"/>
          <w:sz w:val="24"/>
          <w:szCs w:val="24"/>
        </w:rPr>
        <w:t>07.06.2023</w:t>
      </w:r>
    </w:p>
    <w:p w:rsidR="00317CE6" w:rsidRPr="000F7C22" w:rsidRDefault="00115F6F" w:rsidP="000F7C22">
      <w:pPr>
        <w:spacing w:line="360" w:lineRule="auto"/>
        <w:ind w:left="5664"/>
        <w:jc w:val="center"/>
        <w:rPr>
          <w:rFonts w:ascii="Arial Narrow" w:hAnsi="Arial Narrow" w:cs="Arial"/>
          <w:sz w:val="24"/>
          <w:szCs w:val="24"/>
        </w:rPr>
      </w:pPr>
      <w:r w:rsidRPr="000F7C22">
        <w:rPr>
          <w:rFonts w:ascii="Arial Narrow" w:hAnsi="Arial Narrow" w:cs="Arial"/>
          <w:sz w:val="24"/>
          <w:szCs w:val="24"/>
        </w:rPr>
        <w:t xml:space="preserve">(F.to) </w:t>
      </w:r>
      <w:r w:rsidR="00317CE6" w:rsidRPr="000F7C22">
        <w:rPr>
          <w:rFonts w:ascii="Arial Narrow" w:hAnsi="Arial Narrow" w:cs="Arial"/>
          <w:sz w:val="24"/>
          <w:szCs w:val="24"/>
        </w:rPr>
        <w:t xml:space="preserve">Il </w:t>
      </w:r>
      <w:r w:rsidR="00321CFC" w:rsidRPr="000F7C22">
        <w:rPr>
          <w:rFonts w:ascii="Arial Narrow" w:hAnsi="Arial Narrow" w:cs="Arial"/>
          <w:sz w:val="24"/>
          <w:szCs w:val="24"/>
        </w:rPr>
        <w:t>Direttore del Dipartimento</w:t>
      </w:r>
    </w:p>
    <w:p w:rsidR="00317CE6" w:rsidRPr="000F7C22" w:rsidRDefault="00185F09" w:rsidP="000F7C22">
      <w:pPr>
        <w:spacing w:line="360" w:lineRule="auto"/>
        <w:ind w:left="5664" w:firstLine="290"/>
        <w:jc w:val="center"/>
        <w:rPr>
          <w:rFonts w:ascii="Arial Narrow" w:hAnsi="Arial Narrow" w:cs="Arial"/>
          <w:sz w:val="24"/>
          <w:szCs w:val="24"/>
        </w:rPr>
      </w:pPr>
      <w:r w:rsidRPr="000F7C22">
        <w:rPr>
          <w:rFonts w:ascii="Arial Narrow" w:hAnsi="Arial Narrow" w:cs="Arial"/>
          <w:sz w:val="24"/>
          <w:szCs w:val="24"/>
        </w:rPr>
        <w:t>Prof.</w:t>
      </w:r>
      <w:r w:rsidR="00115F6F" w:rsidRPr="000F7C22">
        <w:rPr>
          <w:rFonts w:ascii="Arial Narrow" w:hAnsi="Arial Narrow" w:cs="Arial"/>
          <w:sz w:val="24"/>
          <w:szCs w:val="24"/>
        </w:rPr>
        <w:t xml:space="preserve"> </w:t>
      </w:r>
      <w:r w:rsidR="00AA6F8D">
        <w:rPr>
          <w:rFonts w:ascii="Arial Narrow" w:hAnsi="Arial Narrow" w:cs="Arial"/>
          <w:sz w:val="24"/>
          <w:szCs w:val="24"/>
        </w:rPr>
        <w:t xml:space="preserve">Franco </w:t>
      </w:r>
      <w:proofErr w:type="spellStart"/>
      <w:r w:rsidR="00AA6F8D">
        <w:rPr>
          <w:rFonts w:ascii="Arial Narrow" w:hAnsi="Arial Narrow" w:cs="Arial"/>
          <w:sz w:val="24"/>
          <w:szCs w:val="24"/>
        </w:rPr>
        <w:t>Dalfovo</w:t>
      </w:r>
      <w:proofErr w:type="spellEnd"/>
    </w:p>
    <w:sectPr w:rsidR="00317CE6" w:rsidRPr="000F7C22" w:rsidSect="000F24FC">
      <w:headerReference w:type="default" r:id="rId7"/>
      <w:headerReference w:type="first" r:id="rId8"/>
      <w:pgSz w:w="11906" w:h="16838" w:code="9"/>
      <w:pgMar w:top="141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D4E" w:rsidRDefault="00FD5D4E">
      <w:r>
        <w:separator/>
      </w:r>
    </w:p>
  </w:endnote>
  <w:endnote w:type="continuationSeparator" w:id="0">
    <w:p w:rsidR="00FD5D4E" w:rsidRDefault="00FD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D4E" w:rsidRDefault="00FD5D4E">
      <w:r>
        <w:separator/>
      </w:r>
    </w:p>
  </w:footnote>
  <w:footnote w:type="continuationSeparator" w:id="0">
    <w:p w:rsidR="00FD5D4E" w:rsidRDefault="00FD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085" w:type="dxa"/>
      <w:tblLayout w:type="fixed"/>
      <w:tblLook w:val="0020" w:firstRow="1" w:lastRow="0" w:firstColumn="0" w:lastColumn="0" w:noHBand="0" w:noVBand="0"/>
    </w:tblPr>
    <w:tblGrid>
      <w:gridCol w:w="4542"/>
      <w:gridCol w:w="4530"/>
      <w:gridCol w:w="13"/>
    </w:tblGrid>
    <w:tr w:rsidR="00125A32" w:rsidTr="000F7C22">
      <w:trPr>
        <w:trHeight w:val="410"/>
      </w:trPr>
      <w:tc>
        <w:tcPr>
          <w:tcW w:w="4542" w:type="dxa"/>
        </w:tcPr>
        <w:p w:rsidR="00125A32" w:rsidRDefault="00451BAA" w:rsidP="008A7950">
          <w:pPr>
            <w:pStyle w:val="Intestazione"/>
            <w:ind w:left="-350" w:firstLine="23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2EC27C7">
                <wp:extent cx="1814195" cy="600075"/>
                <wp:effectExtent l="0" t="0" r="0" b="9525"/>
                <wp:docPr id="49" name="Immagine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Immagine 49" descr="\\Alessandria1\NBUsers1\elisa.alboni\My Pictures\logo unit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41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3" w:type="dxa"/>
          <w:gridSpan w:val="2"/>
        </w:tcPr>
        <w:p w:rsidR="00125A32" w:rsidRPr="00413BB1" w:rsidRDefault="00125A32" w:rsidP="00413BB1">
          <w:pPr>
            <w:pStyle w:val="Intestazione"/>
            <w:ind w:left="-350" w:right="-57"/>
            <w:jc w:val="right"/>
            <w:rPr>
              <w:rFonts w:ascii="FrizQuadrata" w:hAnsi="FrizQuadrata"/>
              <w:caps/>
              <w:color w:val="808080"/>
              <w:sz w:val="24"/>
              <w:szCs w:val="24"/>
            </w:rPr>
          </w:pPr>
        </w:p>
      </w:tc>
    </w:tr>
    <w:tr w:rsidR="000F7C22" w:rsidRPr="00F14628" w:rsidTr="0045745E">
      <w:trPr>
        <w:gridAfter w:val="1"/>
        <w:wAfter w:w="13" w:type="dxa"/>
        <w:trHeight w:val="176"/>
      </w:trPr>
      <w:tc>
        <w:tcPr>
          <w:tcW w:w="9072" w:type="dxa"/>
          <w:gridSpan w:val="2"/>
        </w:tcPr>
        <w:p w:rsidR="000F7C22" w:rsidRPr="00413BB1" w:rsidRDefault="008A7950" w:rsidP="000F7C22">
          <w:pPr>
            <w:pStyle w:val="Intestazione"/>
            <w:spacing w:before="4" w:line="192" w:lineRule="auto"/>
            <w:ind w:right="69"/>
            <w:rPr>
              <w:rFonts w:ascii="Arial" w:hAnsi="Arial" w:cs="Arial"/>
              <w:b/>
              <w:bCs/>
              <w:i/>
              <w:sz w:val="18"/>
              <w:lang w:val="en-GB"/>
            </w:rPr>
          </w:pPr>
          <w:proofErr w:type="spellStart"/>
          <w:r>
            <w:rPr>
              <w:rFonts w:ascii="Arial Black" w:hAnsi="Arial Black"/>
              <w:bCs/>
              <w:sz w:val="18"/>
              <w:lang w:val="en-GB"/>
            </w:rPr>
            <w:t>Dipartimento</w:t>
          </w:r>
          <w:proofErr w:type="spellEnd"/>
          <w:r w:rsidR="000F7C22">
            <w:rPr>
              <w:rFonts w:ascii="Arial Black" w:hAnsi="Arial Black"/>
              <w:bCs/>
              <w:sz w:val="18"/>
              <w:lang w:val="en-GB"/>
            </w:rPr>
            <w:t xml:space="preserve"> </w:t>
          </w:r>
          <w:r w:rsidR="00AA6F8D">
            <w:rPr>
              <w:rFonts w:ascii="Arial Black" w:hAnsi="Arial Black"/>
              <w:bCs/>
              <w:sz w:val="18"/>
              <w:lang w:val="en-GB"/>
            </w:rPr>
            <w:t xml:space="preserve">di </w:t>
          </w:r>
          <w:proofErr w:type="spellStart"/>
          <w:r w:rsidR="00AA6F8D">
            <w:rPr>
              <w:rFonts w:ascii="Arial Black" w:hAnsi="Arial Black"/>
              <w:bCs/>
              <w:sz w:val="18"/>
              <w:lang w:val="en-GB"/>
            </w:rPr>
            <w:t>Fisica</w:t>
          </w:r>
          <w:proofErr w:type="spellEnd"/>
        </w:p>
      </w:tc>
    </w:tr>
  </w:tbl>
  <w:p w:rsidR="00125A32" w:rsidRPr="00413BB1" w:rsidRDefault="00125A32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085" w:type="dxa"/>
      <w:tblLayout w:type="fixed"/>
      <w:tblLook w:val="0020" w:firstRow="1" w:lastRow="0" w:firstColumn="0" w:lastColumn="0" w:noHBand="0" w:noVBand="0"/>
    </w:tblPr>
    <w:tblGrid>
      <w:gridCol w:w="4536"/>
      <w:gridCol w:w="4536"/>
      <w:gridCol w:w="13"/>
    </w:tblGrid>
    <w:tr w:rsidR="00125A32" w:rsidTr="000F7C22">
      <w:trPr>
        <w:trHeight w:val="410"/>
      </w:trPr>
      <w:tc>
        <w:tcPr>
          <w:tcW w:w="9085" w:type="dxa"/>
          <w:gridSpan w:val="3"/>
        </w:tcPr>
        <w:p w:rsidR="00125A32" w:rsidRDefault="00125A32" w:rsidP="00D71EC5">
          <w:pPr>
            <w:pStyle w:val="Intestazione"/>
            <w:ind w:left="-350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</w:rPr>
            <w:drawing>
              <wp:inline distT="0" distB="0" distL="0" distR="0" wp14:anchorId="42044018" wp14:editId="381B9FFA">
                <wp:extent cx="2019300" cy="666750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25A32" w:rsidTr="000F7C22">
      <w:trPr>
        <w:gridAfter w:val="1"/>
        <w:wAfter w:w="13" w:type="dxa"/>
        <w:trHeight w:val="176"/>
      </w:trPr>
      <w:tc>
        <w:tcPr>
          <w:tcW w:w="4536" w:type="dxa"/>
        </w:tcPr>
        <w:p w:rsidR="00125A32" w:rsidRDefault="00125A32" w:rsidP="00D71EC5">
          <w:pPr>
            <w:pStyle w:val="Intestazione"/>
            <w:spacing w:before="4"/>
            <w:ind w:left="-70"/>
            <w:rPr>
              <w:rFonts w:ascii="FrizQuadrata" w:hAnsi="FrizQuadrata"/>
              <w:caps/>
              <w:sz w:val="28"/>
            </w:rPr>
          </w:pPr>
          <w:r>
            <w:rPr>
              <w:rFonts w:ascii="Arial Black" w:hAnsi="Arial Black"/>
              <w:bCs/>
              <w:sz w:val="18"/>
            </w:rPr>
            <w:t>Direzione Servizi e Comunicazione</w:t>
          </w:r>
        </w:p>
      </w:tc>
      <w:tc>
        <w:tcPr>
          <w:tcW w:w="4536" w:type="dxa"/>
        </w:tcPr>
        <w:p w:rsidR="00125A32" w:rsidRDefault="00125A32" w:rsidP="00D71EC5">
          <w:pPr>
            <w:pStyle w:val="Intestazione"/>
            <w:spacing w:before="4" w:line="192" w:lineRule="auto"/>
            <w:ind w:right="69"/>
            <w:jc w:val="right"/>
            <w:rPr>
              <w:rFonts w:ascii="Arial" w:hAnsi="Arial" w:cs="Arial"/>
              <w:b/>
              <w:bCs/>
              <w:i/>
              <w:sz w:val="18"/>
            </w:rPr>
          </w:pPr>
        </w:p>
      </w:tc>
    </w:tr>
  </w:tbl>
  <w:p w:rsidR="00125A32" w:rsidRDefault="00125A32" w:rsidP="00D71EC5">
    <w:pPr>
      <w:pStyle w:val="Intestazione"/>
    </w:pPr>
  </w:p>
  <w:p w:rsidR="00125A32" w:rsidRDefault="00125A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70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7484D"/>
    <w:multiLevelType w:val="multilevel"/>
    <w:tmpl w:val="9F224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BE19F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A469B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1F326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183C2B"/>
    <w:multiLevelType w:val="hybridMultilevel"/>
    <w:tmpl w:val="F29032DC"/>
    <w:lvl w:ilvl="0" w:tplc="2432123E">
      <w:start w:val="46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26BC3FDE"/>
    <w:multiLevelType w:val="hybridMultilevel"/>
    <w:tmpl w:val="D5C8F2C8"/>
    <w:lvl w:ilvl="0" w:tplc="24321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173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5F20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9239C6"/>
    <w:multiLevelType w:val="hybridMultilevel"/>
    <w:tmpl w:val="EB304E7C"/>
    <w:lvl w:ilvl="0" w:tplc="2916B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F56B0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195A3F"/>
    <w:multiLevelType w:val="hybridMultilevel"/>
    <w:tmpl w:val="46E41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21F03"/>
    <w:multiLevelType w:val="hybridMultilevel"/>
    <w:tmpl w:val="40706512"/>
    <w:lvl w:ilvl="0" w:tplc="C25268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892A1D"/>
    <w:multiLevelType w:val="hybridMultilevel"/>
    <w:tmpl w:val="AC0A792A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5E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4758D2"/>
    <w:multiLevelType w:val="hybridMultilevel"/>
    <w:tmpl w:val="501A6120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C79CE"/>
    <w:multiLevelType w:val="hybridMultilevel"/>
    <w:tmpl w:val="F66E73E6"/>
    <w:lvl w:ilvl="0" w:tplc="44640F0A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697401D"/>
    <w:multiLevelType w:val="hybridMultilevel"/>
    <w:tmpl w:val="F66E73E6"/>
    <w:lvl w:ilvl="0" w:tplc="2432123E">
      <w:start w:val="4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7B696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B71DFE"/>
    <w:multiLevelType w:val="hybridMultilevel"/>
    <w:tmpl w:val="AD681F2E"/>
    <w:lvl w:ilvl="0" w:tplc="2432123E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662B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5D90FF3"/>
    <w:multiLevelType w:val="hybridMultilevel"/>
    <w:tmpl w:val="8654BD74"/>
    <w:lvl w:ilvl="0" w:tplc="2432123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0F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F630A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0390B6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16E4AA3"/>
    <w:multiLevelType w:val="multilevel"/>
    <w:tmpl w:val="8450884A"/>
    <w:lvl w:ilvl="0">
      <w:start w:val="4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33B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323339"/>
    <w:multiLevelType w:val="hybridMultilevel"/>
    <w:tmpl w:val="925AF402"/>
    <w:lvl w:ilvl="0" w:tplc="D7AA2D4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04B1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4"/>
  </w:num>
  <w:num w:numId="3">
    <w:abstractNumId w:val="22"/>
  </w:num>
  <w:num w:numId="4">
    <w:abstractNumId w:val="3"/>
  </w:num>
  <w:num w:numId="5">
    <w:abstractNumId w:val="0"/>
  </w:num>
  <w:num w:numId="6">
    <w:abstractNumId w:val="28"/>
  </w:num>
  <w:num w:numId="7">
    <w:abstractNumId w:val="26"/>
  </w:num>
  <w:num w:numId="8">
    <w:abstractNumId w:val="8"/>
  </w:num>
  <w:num w:numId="9">
    <w:abstractNumId w:val="14"/>
  </w:num>
  <w:num w:numId="10">
    <w:abstractNumId w:val="10"/>
  </w:num>
  <w:num w:numId="11">
    <w:abstractNumId w:val="18"/>
  </w:num>
  <w:num w:numId="12">
    <w:abstractNumId w:val="23"/>
  </w:num>
  <w:num w:numId="13">
    <w:abstractNumId w:val="7"/>
  </w:num>
  <w:num w:numId="14">
    <w:abstractNumId w:val="4"/>
  </w:num>
  <w:num w:numId="15">
    <w:abstractNumId w:val="2"/>
  </w:num>
  <w:num w:numId="16">
    <w:abstractNumId w:val="21"/>
  </w:num>
  <w:num w:numId="17">
    <w:abstractNumId w:val="15"/>
  </w:num>
  <w:num w:numId="18">
    <w:abstractNumId w:val="6"/>
  </w:num>
  <w:num w:numId="19">
    <w:abstractNumId w:val="13"/>
  </w:num>
  <w:num w:numId="20">
    <w:abstractNumId w:val="19"/>
  </w:num>
  <w:num w:numId="21">
    <w:abstractNumId w:val="25"/>
  </w:num>
  <w:num w:numId="22">
    <w:abstractNumId w:val="5"/>
  </w:num>
  <w:num w:numId="23">
    <w:abstractNumId w:val="17"/>
  </w:num>
  <w:num w:numId="24">
    <w:abstractNumId w:val="16"/>
  </w:num>
  <w:num w:numId="25">
    <w:abstractNumId w:val="12"/>
  </w:num>
  <w:num w:numId="26">
    <w:abstractNumId w:val="9"/>
  </w:num>
  <w:num w:numId="27">
    <w:abstractNumId w:val="27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D4E"/>
    <w:rsid w:val="000610D9"/>
    <w:rsid w:val="000F24FC"/>
    <w:rsid w:val="000F7C22"/>
    <w:rsid w:val="00113963"/>
    <w:rsid w:val="00115F6F"/>
    <w:rsid w:val="00125A32"/>
    <w:rsid w:val="00142D5D"/>
    <w:rsid w:val="00185F09"/>
    <w:rsid w:val="001A4E3E"/>
    <w:rsid w:val="00200285"/>
    <w:rsid w:val="002F7DEF"/>
    <w:rsid w:val="00310331"/>
    <w:rsid w:val="00317CE6"/>
    <w:rsid w:val="00321CFC"/>
    <w:rsid w:val="00323458"/>
    <w:rsid w:val="00413BB1"/>
    <w:rsid w:val="00451BAA"/>
    <w:rsid w:val="00482A4A"/>
    <w:rsid w:val="005833C4"/>
    <w:rsid w:val="00623344"/>
    <w:rsid w:val="006B106C"/>
    <w:rsid w:val="007560C6"/>
    <w:rsid w:val="007D1BA3"/>
    <w:rsid w:val="007F7A13"/>
    <w:rsid w:val="00844E0E"/>
    <w:rsid w:val="008A7950"/>
    <w:rsid w:val="008B195D"/>
    <w:rsid w:val="008D5D20"/>
    <w:rsid w:val="00910656"/>
    <w:rsid w:val="00911316"/>
    <w:rsid w:val="0096125F"/>
    <w:rsid w:val="009E5E60"/>
    <w:rsid w:val="00A55350"/>
    <w:rsid w:val="00A67F77"/>
    <w:rsid w:val="00AA6F8D"/>
    <w:rsid w:val="00AF7DA7"/>
    <w:rsid w:val="00B10F1D"/>
    <w:rsid w:val="00B155BD"/>
    <w:rsid w:val="00C2436F"/>
    <w:rsid w:val="00C411AD"/>
    <w:rsid w:val="00C52226"/>
    <w:rsid w:val="00D71EC5"/>
    <w:rsid w:val="00DB6B63"/>
    <w:rsid w:val="00DD38DB"/>
    <w:rsid w:val="00EE5E77"/>
    <w:rsid w:val="00F14628"/>
    <w:rsid w:val="00F41845"/>
    <w:rsid w:val="00FD177A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22261"/>
  <w15:docId w15:val="{C36CEEAB-B5A9-48DA-B155-5EF8D9B1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Lucida Sans" w:hAnsi="Lucida Sans"/>
      <w:b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40"/>
    </w:rPr>
  </w:style>
  <w:style w:type="paragraph" w:styleId="Titolo5">
    <w:name w:val="heading 5"/>
    <w:basedOn w:val="Normale"/>
    <w:next w:val="Normale"/>
    <w:qFormat/>
    <w:pPr>
      <w:keepNext/>
      <w:ind w:left="5387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 MT" w:hAnsi="Gill Sans MT"/>
      <w:b/>
      <w:sz w:val="24"/>
      <w:u w:val="single"/>
    </w:rPr>
  </w:style>
  <w:style w:type="paragraph" w:styleId="Titolo7">
    <w:name w:val="heading 7"/>
    <w:basedOn w:val="Normale"/>
    <w:next w:val="Normale"/>
    <w:qFormat/>
    <w:pPr>
      <w:keepNext/>
      <w:ind w:left="708"/>
      <w:outlineLvl w:val="6"/>
    </w:pPr>
    <w:rPr>
      <w:rFonts w:ascii="Arial" w:hAnsi="Arial"/>
      <w:snapToGrid w:val="0"/>
      <w:sz w:val="24"/>
    </w:rPr>
  </w:style>
  <w:style w:type="paragraph" w:styleId="Titolo8">
    <w:name w:val="heading 8"/>
    <w:basedOn w:val="Normale"/>
    <w:next w:val="Normale"/>
    <w:qFormat/>
    <w:pPr>
      <w:keepNext/>
      <w:ind w:left="360"/>
      <w:outlineLvl w:val="7"/>
    </w:pPr>
    <w:rPr>
      <w:rFonts w:ascii="Arial" w:hAnsi="Arial"/>
      <w:b/>
      <w:snapToGrid w:val="0"/>
      <w:sz w:val="22"/>
      <w:u w:val="single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/>
      <w:b/>
      <w:snapToGrid w:val="0"/>
      <w:sz w:val="22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rFonts w:ascii="Arial" w:hAnsi="Arial"/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7D1B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D1BA3"/>
  </w:style>
  <w:style w:type="paragraph" w:styleId="Testofumetto">
    <w:name w:val="Balloon Text"/>
    <w:basedOn w:val="Normale"/>
    <w:link w:val="TestofumettoCarattere"/>
    <w:rsid w:val="007D1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D1B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1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SRV-Management\001_UFFICIO%20SELEZIONI\005%20DFI\FISICA%202023\01_ASSEGNI\04_HAUKE%20CALL%2020089%20(D_64)_COSTA%20DE%20ALMEIDA\09_Graduatoria%20ok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09_Graduatoria ok.dotx</Template>
  <TotalTime>5</TotalTime>
  <Pages>1</Pages>
  <Words>67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Studi di Trento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Administrator</dc:creator>
  <cp:lastModifiedBy>Scipioni, Lucia</cp:lastModifiedBy>
  <cp:revision>1</cp:revision>
  <cp:lastPrinted>2013-03-01T12:13:00Z</cp:lastPrinted>
  <dcterms:created xsi:type="dcterms:W3CDTF">2023-06-07T12:18:00Z</dcterms:created>
  <dcterms:modified xsi:type="dcterms:W3CDTF">2023-06-07T12:23:00Z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